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4" w:rsidRPr="00F91364" w:rsidRDefault="003F1684" w:rsidP="00255CF7">
      <w:pPr>
        <w:rPr>
          <w:u w:val="single"/>
          <w:lang w:val="en-US"/>
        </w:rPr>
      </w:pPr>
      <w:r w:rsidRPr="00F91364">
        <w:rPr>
          <w:u w:val="single"/>
          <w:lang w:val="en-US"/>
        </w:rPr>
        <w:t>04.05.</w:t>
      </w:r>
    </w:p>
    <w:p w:rsidR="003F1684" w:rsidRPr="002C3BB3" w:rsidRDefault="003F1684" w:rsidP="004F0F85">
      <w:pPr>
        <w:rPr>
          <w:lang w:val="ru-RU"/>
        </w:rPr>
      </w:pPr>
      <w:r w:rsidRPr="004D1D2B">
        <w:rPr>
          <w:lang w:val="ru-RU"/>
        </w:rPr>
        <w:t>Видео</w:t>
      </w:r>
      <w:r w:rsidRPr="00F91364">
        <w:rPr>
          <w:lang w:val="en-US"/>
        </w:rPr>
        <w:t>-</w:t>
      </w:r>
      <w:r w:rsidRPr="004D1D2B">
        <w:rPr>
          <w:lang w:val="ru-RU"/>
        </w:rPr>
        <w:t>урок</w:t>
      </w:r>
      <w:r w:rsidRPr="00F91364">
        <w:rPr>
          <w:lang w:val="en-US"/>
        </w:rPr>
        <w:t xml:space="preserve"> «</w:t>
      </w:r>
      <w:r>
        <w:rPr>
          <w:lang w:val="en-US"/>
        </w:rPr>
        <w:t>Tornado</w:t>
      </w:r>
      <w:r w:rsidRPr="00F91364">
        <w:rPr>
          <w:lang w:val="en-US"/>
        </w:rPr>
        <w:t xml:space="preserve">! </w:t>
      </w:r>
      <w:r>
        <w:rPr>
          <w:lang w:val="en-US"/>
        </w:rPr>
        <w:t>Listening</w:t>
      </w:r>
      <w:r w:rsidRPr="00F91364">
        <w:rPr>
          <w:lang w:val="en-US"/>
        </w:rPr>
        <w:t xml:space="preserve"> </w:t>
      </w:r>
      <w:r>
        <w:rPr>
          <w:lang w:val="en-US"/>
        </w:rPr>
        <w:t>and</w:t>
      </w:r>
      <w:r w:rsidRPr="00F91364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Reading</w:t>
          </w:r>
        </w:smartTag>
      </w:smartTag>
      <w:r w:rsidRPr="00F91364">
        <w:rPr>
          <w:lang w:val="en-US"/>
        </w:rPr>
        <w:t xml:space="preserve">.» </w:t>
      </w:r>
      <w:r w:rsidRPr="002C3BB3">
        <w:rPr>
          <w:lang w:val="ru-RU"/>
        </w:rPr>
        <w:t>(</w:t>
      </w:r>
      <w:r>
        <w:rPr>
          <w:lang w:val="en-US"/>
        </w:rPr>
        <w:t>zoom</w:t>
      </w:r>
      <w:r w:rsidRPr="002C3BB3">
        <w:rPr>
          <w:lang w:val="ru-RU"/>
        </w:rPr>
        <w:t>)</w:t>
      </w:r>
    </w:p>
    <w:p w:rsidR="003F1684" w:rsidRPr="004F0F85" w:rsidRDefault="003F1684" w:rsidP="004F0F85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упр.</w:t>
      </w:r>
      <w:r w:rsidRPr="002C3BB3">
        <w:rPr>
          <w:lang w:val="ru-RU"/>
        </w:rPr>
        <w:t>3</w:t>
      </w:r>
      <w:r>
        <w:rPr>
          <w:lang w:val="ru-RU"/>
        </w:rPr>
        <w:t xml:space="preserve"> на стр. 5</w:t>
      </w:r>
      <w:r w:rsidRPr="002C3BB3">
        <w:rPr>
          <w:lang w:val="ru-RU"/>
        </w:rPr>
        <w:t>4</w:t>
      </w:r>
      <w:r>
        <w:rPr>
          <w:lang w:val="ru-RU"/>
        </w:rPr>
        <w:t xml:space="preserve"> – выписать предложения в </w:t>
      </w:r>
      <w:r>
        <w:rPr>
          <w:lang w:val="en-US"/>
        </w:rPr>
        <w:t>Present</w:t>
      </w:r>
      <w:r w:rsidRPr="004F0F85">
        <w:rPr>
          <w:lang w:val="ru-RU"/>
        </w:rPr>
        <w:t xml:space="preserve"> </w:t>
      </w:r>
      <w:r>
        <w:rPr>
          <w:lang w:val="en-US"/>
        </w:rPr>
        <w:t>Continuous</w:t>
      </w:r>
    </w:p>
    <w:p w:rsidR="003F1684" w:rsidRPr="002C3BB3" w:rsidRDefault="003F1684" w:rsidP="00255CF7">
      <w:pPr>
        <w:rPr>
          <w:u w:val="single"/>
          <w:lang w:val="ru-RU"/>
        </w:rPr>
      </w:pPr>
      <w:r>
        <w:rPr>
          <w:u w:val="single"/>
          <w:lang w:val="ru-RU"/>
        </w:rPr>
        <w:t>05.05</w:t>
      </w:r>
      <w:r w:rsidRPr="002C3BB3">
        <w:rPr>
          <w:u w:val="single"/>
          <w:lang w:val="ru-RU"/>
        </w:rPr>
        <w:t>.</w:t>
      </w:r>
    </w:p>
    <w:p w:rsidR="003F1684" w:rsidRDefault="003F1684" w:rsidP="00255CF7">
      <w:pPr>
        <w:rPr>
          <w:lang w:val="ru-RU"/>
        </w:rPr>
      </w:pP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>
        <w:rPr>
          <w:lang w:val="ru-RU"/>
        </w:rPr>
        <w:t>: стр.93 - повторить правила употребления</w:t>
      </w:r>
      <w:r w:rsidRPr="002C3BB3">
        <w:rPr>
          <w:lang w:val="ru-RU"/>
        </w:rPr>
        <w:t xml:space="preserve"> </w:t>
      </w:r>
      <w:r>
        <w:rPr>
          <w:lang w:val="en-US"/>
        </w:rPr>
        <w:t>Present</w:t>
      </w:r>
      <w:r w:rsidRPr="004F0F85">
        <w:rPr>
          <w:lang w:val="ru-RU"/>
        </w:rPr>
        <w:t xml:space="preserve"> </w:t>
      </w:r>
      <w:r>
        <w:rPr>
          <w:lang w:val="en-US"/>
        </w:rPr>
        <w:t>Continuous</w:t>
      </w:r>
      <w:r>
        <w:rPr>
          <w:lang w:val="ru-RU"/>
        </w:rPr>
        <w:t xml:space="preserve">    </w:t>
      </w:r>
    </w:p>
    <w:p w:rsidR="003F1684" w:rsidRDefault="003F1684" w:rsidP="00255CF7">
      <w:pPr>
        <w:rPr>
          <w:lang w:val="ru-RU"/>
        </w:rPr>
      </w:pPr>
      <w:r>
        <w:rPr>
          <w:lang w:val="ru-RU"/>
        </w:rPr>
        <w:t xml:space="preserve">Задание по учебнику </w:t>
      </w:r>
      <w:r>
        <w:rPr>
          <w:lang w:val="en-US"/>
        </w:rPr>
        <w:t>S</w:t>
      </w:r>
      <w:r>
        <w:rPr>
          <w:lang w:val="ru-RU"/>
        </w:rPr>
        <w:t>В: упр.4, 5 на стр. 55 – заполнить пропуски.</w:t>
      </w:r>
    </w:p>
    <w:p w:rsidR="003F1684" w:rsidRPr="00F91364" w:rsidRDefault="003F1684" w:rsidP="00255CF7">
      <w:pPr>
        <w:rPr>
          <w:lang w:val="en-US"/>
        </w:rPr>
      </w:pPr>
      <w:r w:rsidRPr="00F91364">
        <w:rPr>
          <w:u w:val="single"/>
          <w:lang w:val="en-US"/>
        </w:rPr>
        <w:t>06.05.</w:t>
      </w:r>
    </w:p>
    <w:p w:rsidR="003F1684" w:rsidRPr="00F91364" w:rsidRDefault="003F1684" w:rsidP="00255CF7">
      <w:pPr>
        <w:rPr>
          <w:lang w:val="en-US"/>
        </w:rPr>
      </w:pPr>
      <w:r w:rsidRPr="004D1D2B">
        <w:rPr>
          <w:lang w:val="ru-RU"/>
        </w:rPr>
        <w:t>Видео</w:t>
      </w:r>
      <w:r w:rsidRPr="00F91364">
        <w:rPr>
          <w:lang w:val="en-US"/>
        </w:rPr>
        <w:t>-</w:t>
      </w:r>
      <w:r w:rsidRPr="004D1D2B">
        <w:rPr>
          <w:lang w:val="ru-RU"/>
        </w:rPr>
        <w:t>урок</w:t>
      </w:r>
      <w:r w:rsidRPr="00F91364">
        <w:rPr>
          <w:lang w:val="en-US"/>
        </w:rPr>
        <w:t xml:space="preserve"> «</w:t>
      </w:r>
      <w:r>
        <w:rPr>
          <w:lang w:val="en-US"/>
        </w:rPr>
        <w:t>The</w:t>
      </w:r>
      <w:r w:rsidRPr="00F91364">
        <w:rPr>
          <w:lang w:val="en-US"/>
        </w:rPr>
        <w:t xml:space="preserve"> </w:t>
      </w:r>
      <w:r>
        <w:rPr>
          <w:lang w:val="en-US"/>
        </w:rPr>
        <w:t>Present</w:t>
      </w:r>
      <w:r w:rsidRPr="00F91364">
        <w:rPr>
          <w:lang w:val="en-US"/>
        </w:rPr>
        <w:t xml:space="preserve"> </w:t>
      </w:r>
      <w:r>
        <w:rPr>
          <w:lang w:val="en-US"/>
        </w:rPr>
        <w:t>Continuous</w:t>
      </w:r>
      <w:r w:rsidRPr="00F91364">
        <w:rPr>
          <w:lang w:val="en-US"/>
        </w:rPr>
        <w:t xml:space="preserve"> </w:t>
      </w:r>
      <w:r>
        <w:rPr>
          <w:lang w:val="en-US"/>
        </w:rPr>
        <w:t>Tense</w:t>
      </w:r>
      <w:r w:rsidRPr="00F91364">
        <w:rPr>
          <w:lang w:val="en-US"/>
        </w:rPr>
        <w:t>» (</w:t>
      </w:r>
      <w:r>
        <w:rPr>
          <w:lang w:val="en-US"/>
        </w:rPr>
        <w:t>zoom</w:t>
      </w:r>
      <w:r w:rsidRPr="00F91364">
        <w:rPr>
          <w:lang w:val="en-US"/>
        </w:rPr>
        <w:t>)</w:t>
      </w:r>
    </w:p>
    <w:p w:rsidR="003F1684" w:rsidRPr="0015278C" w:rsidRDefault="003F1684" w:rsidP="004D1D2B">
      <w:pPr>
        <w:rPr>
          <w:lang w:val="ru-RU"/>
        </w:rPr>
      </w:pPr>
      <w:r w:rsidRPr="00F91364">
        <w:rPr>
          <w:lang w:val="en-US"/>
        </w:rPr>
        <w:t xml:space="preserve"> </w:t>
      </w: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выполнить задания упр.1, 2 на стр. 50</w:t>
      </w:r>
    </w:p>
    <w:p w:rsidR="003F1684" w:rsidRDefault="003F1684" w:rsidP="00255CF7">
      <w:pPr>
        <w:rPr>
          <w:u w:val="single"/>
          <w:lang w:val="ru-RU"/>
        </w:rPr>
      </w:pPr>
      <w:r>
        <w:rPr>
          <w:u w:val="single"/>
          <w:lang w:val="ru-RU"/>
        </w:rPr>
        <w:t>07.05</w:t>
      </w:r>
    </w:p>
    <w:p w:rsidR="003F1684" w:rsidRPr="00761767" w:rsidRDefault="003F1684" w:rsidP="00255CF7">
      <w:pPr>
        <w:rPr>
          <w:lang w:val="ru-RU"/>
        </w:rPr>
      </w:pPr>
      <w:r w:rsidRPr="004D1D2B">
        <w:rPr>
          <w:lang w:val="ru-RU"/>
        </w:rPr>
        <w:t>Видео</w:t>
      </w:r>
      <w:r w:rsidRPr="00F91364">
        <w:rPr>
          <w:lang w:val="ru-RU"/>
        </w:rPr>
        <w:t>-</w:t>
      </w:r>
      <w:r w:rsidRPr="004D1D2B">
        <w:rPr>
          <w:lang w:val="ru-RU"/>
        </w:rPr>
        <w:t>урок</w:t>
      </w:r>
      <w:r w:rsidRPr="00F91364">
        <w:rPr>
          <w:lang w:val="ru-RU"/>
        </w:rPr>
        <w:t xml:space="preserve"> « </w:t>
      </w:r>
      <w:r>
        <w:rPr>
          <w:lang w:val="en-US"/>
        </w:rPr>
        <w:t>Present</w:t>
      </w:r>
      <w:r>
        <w:rPr>
          <w:lang w:val="ru-RU"/>
        </w:rPr>
        <w:t xml:space="preserve"> Events»</w:t>
      </w:r>
    </w:p>
    <w:p w:rsidR="003F1684" w:rsidRPr="00F91364" w:rsidRDefault="003F1684" w:rsidP="00F91364">
      <w:pPr>
        <w:rPr>
          <w:lang w:val="ru-RU"/>
        </w:rPr>
      </w:pPr>
      <w:r w:rsidRPr="004D1D2B">
        <w:rPr>
          <w:lang w:val="ru-RU"/>
        </w:rPr>
        <w:t xml:space="preserve">Задание по рабочей тетради </w:t>
      </w:r>
      <w:r w:rsidRPr="004D1D2B">
        <w:rPr>
          <w:lang w:val="en-US"/>
        </w:rPr>
        <w:t>WB</w:t>
      </w:r>
      <w:r w:rsidRPr="004D1D2B">
        <w:rPr>
          <w:lang w:val="ru-RU"/>
        </w:rPr>
        <w:t>:</w:t>
      </w:r>
      <w:r>
        <w:rPr>
          <w:lang w:val="ru-RU"/>
        </w:rPr>
        <w:t xml:space="preserve"> выполнить задания упр.</w:t>
      </w:r>
      <w:r w:rsidRPr="00F91364">
        <w:rPr>
          <w:lang w:val="ru-RU"/>
        </w:rPr>
        <w:t>5</w:t>
      </w:r>
      <w:r>
        <w:rPr>
          <w:lang w:val="ru-RU"/>
        </w:rPr>
        <w:t xml:space="preserve">, </w:t>
      </w:r>
      <w:r w:rsidRPr="00F91364">
        <w:rPr>
          <w:lang w:val="ru-RU"/>
        </w:rPr>
        <w:t>7</w:t>
      </w:r>
      <w:r>
        <w:rPr>
          <w:lang w:val="ru-RU"/>
        </w:rPr>
        <w:t xml:space="preserve"> на стр. 5</w:t>
      </w:r>
      <w:r w:rsidRPr="00F91364">
        <w:rPr>
          <w:lang w:val="ru-RU"/>
        </w:rPr>
        <w:t>1</w:t>
      </w:r>
    </w:p>
    <w:p w:rsidR="003F1684" w:rsidRPr="00537B8B" w:rsidRDefault="003F1684" w:rsidP="00255CF7">
      <w:pPr>
        <w:rPr>
          <w:u w:val="single"/>
          <w:lang w:val="ru-RU"/>
        </w:rPr>
      </w:pPr>
      <w:r w:rsidRPr="00537B8B">
        <w:rPr>
          <w:u w:val="single"/>
          <w:lang w:val="ru-RU"/>
        </w:rPr>
        <w:t>08.05.</w:t>
      </w:r>
    </w:p>
    <w:p w:rsidR="003F1684" w:rsidRDefault="003F1684">
      <w:pPr>
        <w:rPr>
          <w:lang w:val="ru-RU"/>
        </w:rPr>
      </w:pPr>
      <w:r>
        <w:rPr>
          <w:lang w:val="ru-RU"/>
        </w:rPr>
        <w:t xml:space="preserve">Выполнить задания грамматического теста. </w:t>
      </w: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Default="003F1684">
      <w:pPr>
        <w:rPr>
          <w:lang w:val="ru-RU"/>
        </w:rPr>
      </w:pPr>
    </w:p>
    <w:p w:rsidR="003F1684" w:rsidRPr="00537B8B" w:rsidRDefault="003F1684" w:rsidP="00761767">
      <w:pPr>
        <w:ind w:firstLine="709"/>
        <w:rPr>
          <w:b/>
          <w:bCs/>
          <w:sz w:val="24"/>
          <w:szCs w:val="24"/>
          <w:lang w:val="ru-RU"/>
        </w:rPr>
      </w:pPr>
      <w:r w:rsidRPr="00537B8B">
        <w:rPr>
          <w:b/>
          <w:bCs/>
          <w:sz w:val="24"/>
          <w:szCs w:val="24"/>
          <w:lang w:val="ru-RU"/>
        </w:rPr>
        <w:t xml:space="preserve">          </w:t>
      </w:r>
      <w:r w:rsidRPr="00761767">
        <w:rPr>
          <w:b/>
          <w:bCs/>
          <w:sz w:val="24"/>
          <w:szCs w:val="24"/>
          <w:lang w:val="en-US"/>
        </w:rPr>
        <w:t>The</w:t>
      </w:r>
      <w:r w:rsidRPr="00537B8B">
        <w:rPr>
          <w:b/>
          <w:bCs/>
          <w:sz w:val="24"/>
          <w:szCs w:val="24"/>
          <w:lang w:val="ru-RU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Present</w:t>
      </w:r>
      <w:r w:rsidRPr="00537B8B">
        <w:rPr>
          <w:b/>
          <w:bCs/>
          <w:sz w:val="24"/>
          <w:szCs w:val="24"/>
          <w:lang w:val="ru-RU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Simple</w:t>
      </w:r>
      <w:r w:rsidRPr="00537B8B">
        <w:rPr>
          <w:b/>
          <w:bCs/>
          <w:sz w:val="24"/>
          <w:szCs w:val="24"/>
          <w:lang w:val="ru-RU"/>
        </w:rPr>
        <w:t xml:space="preserve">  /  </w:t>
      </w:r>
      <w:r w:rsidRPr="00761767">
        <w:rPr>
          <w:b/>
          <w:bCs/>
          <w:sz w:val="24"/>
          <w:szCs w:val="24"/>
          <w:lang w:val="en-US"/>
        </w:rPr>
        <w:t>The</w:t>
      </w:r>
      <w:r w:rsidRPr="00537B8B">
        <w:rPr>
          <w:b/>
          <w:bCs/>
          <w:sz w:val="24"/>
          <w:szCs w:val="24"/>
          <w:lang w:val="ru-RU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Present</w:t>
      </w:r>
      <w:r w:rsidRPr="00537B8B">
        <w:rPr>
          <w:b/>
          <w:bCs/>
          <w:sz w:val="24"/>
          <w:szCs w:val="24"/>
          <w:lang w:val="ru-RU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Continuous</w:t>
      </w:r>
      <w:r w:rsidRPr="00537B8B">
        <w:rPr>
          <w:b/>
          <w:bCs/>
          <w:sz w:val="24"/>
          <w:szCs w:val="24"/>
          <w:lang w:val="ru-RU"/>
        </w:rPr>
        <w:t xml:space="preserve"> </w:t>
      </w:r>
      <w:r w:rsidRPr="00761767">
        <w:rPr>
          <w:b/>
          <w:bCs/>
          <w:sz w:val="24"/>
          <w:szCs w:val="24"/>
          <w:lang w:val="en-US"/>
        </w:rPr>
        <w:t>Tense</w:t>
      </w:r>
    </w:p>
    <w:p w:rsidR="003F1684" w:rsidRPr="00761767" w:rsidRDefault="003F1684" w:rsidP="00761767">
      <w:pPr>
        <w:ind w:firstLine="709"/>
        <w:rPr>
          <w:b/>
          <w:bCs/>
          <w:sz w:val="24"/>
          <w:szCs w:val="24"/>
          <w:lang w:val="ru-RU"/>
        </w:rPr>
      </w:pPr>
      <w:r w:rsidRPr="00761767">
        <w:rPr>
          <w:b/>
          <w:bCs/>
          <w:sz w:val="24"/>
          <w:szCs w:val="24"/>
        </w:rPr>
        <w:t>Выберите нужную форму глагола в настоящем простом или в настоящем продолженном времени: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1.   Our manager …………. in the office all day.</w:t>
      </w:r>
    </w:p>
    <w:p w:rsidR="003F1684" w:rsidRPr="00761767" w:rsidRDefault="003F1684" w:rsidP="00761767">
      <w:pPr>
        <w:pStyle w:val="BodyText3"/>
        <w:numPr>
          <w:ilvl w:val="0"/>
          <w:numId w:val="2"/>
        </w:numPr>
        <w:spacing w:before="240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stay          b) stays          c) is staying 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2.  As a rule I ………… customers in the evening.</w:t>
      </w:r>
    </w:p>
    <w:p w:rsidR="003F1684" w:rsidRPr="00761767" w:rsidRDefault="003F1684" w:rsidP="00761767">
      <w:pPr>
        <w:pStyle w:val="BodyText3"/>
        <w:tabs>
          <w:tab w:val="num" w:pos="645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a)  meet       b) meets          c) am meeting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3.  We usually ………… …  our work at 6.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finishes     b) finish        c) are finishing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4.  He often …………  to </w:t>
      </w:r>
      <w:smartTag w:uri="urn:schemas-microsoft-com:office:smarttags" w:element="place">
        <w:smartTag w:uri="urn:schemas-microsoft-com:office:smarttags" w:element="City">
          <w:r w:rsidRPr="00761767">
            <w:rPr>
              <w:rFonts w:ascii="Calibri" w:hAnsi="Calibri"/>
              <w:b w:val="0"/>
              <w:bCs/>
              <w:sz w:val="24"/>
              <w:szCs w:val="24"/>
              <w:lang w:val="en-US"/>
            </w:rPr>
            <w:t>London</w:t>
          </w:r>
        </w:smartTag>
      </w:smartTag>
      <w:r w:rsidRPr="00761767">
        <w:rPr>
          <w:rFonts w:ascii="Calibri" w:hAnsi="Calibri"/>
          <w:b w:val="0"/>
          <w:bCs/>
          <w:sz w:val="24"/>
          <w:szCs w:val="24"/>
          <w:lang w:val="en-US"/>
        </w:rPr>
        <w:t>.</w:t>
      </w:r>
    </w:p>
    <w:p w:rsidR="003F1684" w:rsidRPr="00761767" w:rsidRDefault="003F1684" w:rsidP="00761767">
      <w:pPr>
        <w:pStyle w:val="BodyText3"/>
        <w:tabs>
          <w:tab w:val="num" w:pos="780"/>
        </w:tabs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           a) go             b) goes            c) is going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5.  They …………..  shops in different cities.</w:t>
      </w:r>
    </w:p>
    <w:p w:rsidR="003F1684" w:rsidRPr="00761767" w:rsidRDefault="003F1684" w:rsidP="00761767">
      <w:pPr>
        <w:pStyle w:val="BodyText3"/>
        <w:ind w:left="1350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 xml:space="preserve">       a)   have got   b) has got      c) are having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6.  We don’t  ………. out at weekends.</w:t>
      </w:r>
    </w:p>
    <w:p w:rsidR="003F1684" w:rsidRPr="00761767" w:rsidRDefault="003F1684" w:rsidP="00761767">
      <w:pPr>
        <w:pStyle w:val="BodyText3"/>
        <w:numPr>
          <w:ilvl w:val="0"/>
          <w:numId w:val="3"/>
        </w:numPr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goes         b) go               c) are going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7.  After lunch the secretary …………. letters to different companies.</w:t>
      </w:r>
    </w:p>
    <w:p w:rsidR="003F1684" w:rsidRPr="00761767" w:rsidRDefault="003F1684" w:rsidP="00761767">
      <w:pPr>
        <w:pStyle w:val="BodyText3"/>
        <w:numPr>
          <w:ilvl w:val="0"/>
          <w:numId w:val="4"/>
        </w:numPr>
        <w:rPr>
          <w:rFonts w:ascii="Calibri" w:hAnsi="Calibri"/>
          <w:b w:val="0"/>
          <w:bCs/>
          <w:sz w:val="24"/>
          <w:szCs w:val="24"/>
          <w:lang w:val="en-US"/>
        </w:rPr>
      </w:pPr>
      <w:r w:rsidRPr="00761767">
        <w:rPr>
          <w:rFonts w:ascii="Calibri" w:hAnsi="Calibri"/>
          <w:b w:val="0"/>
          <w:bCs/>
          <w:sz w:val="24"/>
          <w:szCs w:val="24"/>
          <w:lang w:val="en-US"/>
        </w:rPr>
        <w:t>write       b) is writing      c) writes</w:t>
      </w:r>
    </w:p>
    <w:p w:rsidR="003F1684" w:rsidRPr="00761767" w:rsidRDefault="003F1684" w:rsidP="00761767">
      <w:pPr>
        <w:pStyle w:val="BodyText3"/>
        <w:ind w:firstLine="709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8. The office  …………  at 6 p.m. on weekdays.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is closing      b)  closes           c) close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9. I sometimes  ……………  at home because I have a computer.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work            b) works            c)  am working  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10. He  usually …………..    financial control over these projects.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take             b)  takes             c)  is taking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11. Now he  ………………  in </w:t>
      </w:r>
      <w:smartTag w:uri="urn:schemas-microsoft-com:office:smarttags" w:element="place">
        <w:smartTag w:uri="urn:schemas-microsoft-com:office:smarttags" w:element="country-region">
          <w:r w:rsidRPr="00761767">
            <w:rPr>
              <w:sz w:val="24"/>
              <w:szCs w:val="24"/>
              <w:lang w:val="en-US"/>
            </w:rPr>
            <w:t>Libya</w:t>
          </w:r>
        </w:smartTag>
      </w:smartTag>
      <w:r w:rsidRPr="00761767">
        <w:rPr>
          <w:sz w:val="24"/>
          <w:szCs w:val="24"/>
          <w:lang w:val="en-US"/>
        </w:rPr>
        <w:t xml:space="preserve"> on a fixed-term contract.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 is working        b) works         c) work </w:t>
      </w:r>
    </w:p>
    <w:p w:rsidR="003F1684" w:rsidRPr="00761767" w:rsidRDefault="003F1684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12. I  …………….   . Can you tell Rosemary I’ll see her tomorrow?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am leaving         b) leave             c) leaves </w:t>
      </w:r>
    </w:p>
    <w:p w:rsidR="003F1684" w:rsidRPr="00761767" w:rsidRDefault="003F1684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13. His  company  ……………… profit every year but it isn’t very big.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is making            b) make            c)  makes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14. It’s not an expensive hotel. It  ……………….. much to stay there.</w:t>
      </w:r>
    </w:p>
    <w:p w:rsidR="003F1684" w:rsidRPr="00537B8B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a) doesn’t cost           b) don’t cost       c) isn’t costing </w:t>
      </w:r>
    </w:p>
    <w:p w:rsidR="003F1684" w:rsidRPr="00761767" w:rsidRDefault="003F1684" w:rsidP="00761767">
      <w:pPr>
        <w:ind w:firstLine="709"/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>15. She’s got a new job so she  ………………….the firm in October.</w:t>
      </w:r>
    </w:p>
    <w:p w:rsidR="003F1684" w:rsidRPr="00761767" w:rsidRDefault="003F1684" w:rsidP="00761767">
      <w:pPr>
        <w:rPr>
          <w:sz w:val="24"/>
          <w:szCs w:val="24"/>
          <w:lang w:val="en-US"/>
        </w:rPr>
      </w:pPr>
      <w:r w:rsidRPr="00761767">
        <w:rPr>
          <w:sz w:val="24"/>
          <w:szCs w:val="24"/>
          <w:lang w:val="en-US"/>
        </w:rPr>
        <w:t xml:space="preserve">                      a) is leaving                 b) leaves            c) leave</w:t>
      </w: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p w:rsidR="003F1684" w:rsidRPr="00761767" w:rsidRDefault="003F1684">
      <w:pPr>
        <w:rPr>
          <w:lang w:val="en-US"/>
        </w:rPr>
      </w:pPr>
    </w:p>
    <w:sectPr w:rsidR="003F1684" w:rsidRPr="00761767" w:rsidSect="0078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55"/>
    <w:multiLevelType w:val="hybridMultilevel"/>
    <w:tmpl w:val="20FEFFE8"/>
    <w:lvl w:ilvl="0" w:tplc="441C48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B31D9"/>
    <w:multiLevelType w:val="hybridMultilevel"/>
    <w:tmpl w:val="A81E2708"/>
    <w:lvl w:ilvl="0" w:tplc="CCCE8FC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A4004"/>
    <w:multiLevelType w:val="hybridMultilevel"/>
    <w:tmpl w:val="3252C91E"/>
    <w:lvl w:ilvl="0" w:tplc="FAEE06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91C08"/>
    <w:multiLevelType w:val="hybridMultilevel"/>
    <w:tmpl w:val="A0E606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DDF"/>
    <w:rsid w:val="0015278C"/>
    <w:rsid w:val="0024678D"/>
    <w:rsid w:val="00255CF7"/>
    <w:rsid w:val="002C3BB3"/>
    <w:rsid w:val="00357FEB"/>
    <w:rsid w:val="003F1684"/>
    <w:rsid w:val="004473A6"/>
    <w:rsid w:val="004D1D2B"/>
    <w:rsid w:val="004F0F85"/>
    <w:rsid w:val="00502DDF"/>
    <w:rsid w:val="00520E65"/>
    <w:rsid w:val="00537B8B"/>
    <w:rsid w:val="00573C27"/>
    <w:rsid w:val="006C60AC"/>
    <w:rsid w:val="00761767"/>
    <w:rsid w:val="007838EA"/>
    <w:rsid w:val="00857392"/>
    <w:rsid w:val="00893711"/>
    <w:rsid w:val="008F153C"/>
    <w:rsid w:val="00953EA7"/>
    <w:rsid w:val="00A60E0B"/>
    <w:rsid w:val="00A75345"/>
    <w:rsid w:val="00AA5CF0"/>
    <w:rsid w:val="00C50117"/>
    <w:rsid w:val="00D949E3"/>
    <w:rsid w:val="00DF6225"/>
    <w:rsid w:val="00F27C63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5CF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1D2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61767"/>
    <w:pPr>
      <w:spacing w:after="0" w:line="240" w:lineRule="auto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1A05"/>
    <w:rPr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</cp:revision>
  <dcterms:created xsi:type="dcterms:W3CDTF">2020-04-02T09:37:00Z</dcterms:created>
  <dcterms:modified xsi:type="dcterms:W3CDTF">2020-05-03T09:09:00Z</dcterms:modified>
</cp:coreProperties>
</file>